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7A" w:rsidRDefault="00CB1F7A" w:rsidP="006725A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IDENTIFIKAČNÍ ÚDAJE</w:t>
      </w:r>
    </w:p>
    <w:p w:rsidR="00CB1F7A" w:rsidRDefault="00CB1F7A" w:rsidP="006725AF">
      <w:pPr>
        <w:rPr>
          <w:sz w:val="28"/>
          <w:szCs w:val="28"/>
        </w:rPr>
      </w:pPr>
      <w:r>
        <w:rPr>
          <w:sz w:val="40"/>
          <w:szCs w:val="40"/>
        </w:rPr>
        <w:t xml:space="preserve">NÁZEV ŠVP: </w:t>
      </w:r>
      <w:r>
        <w:rPr>
          <w:sz w:val="28"/>
          <w:szCs w:val="28"/>
        </w:rPr>
        <w:t xml:space="preserve">Školní vzdělávací program pro základní vzdělávání </w:t>
      </w:r>
    </w:p>
    <w:p w:rsidR="00CB1F7A" w:rsidRDefault="00CB1F7A" w:rsidP="006725AF">
      <w:pPr>
        <w:rPr>
          <w:sz w:val="28"/>
          <w:szCs w:val="28"/>
        </w:rPr>
      </w:pPr>
      <w:r>
        <w:rPr>
          <w:sz w:val="28"/>
          <w:szCs w:val="28"/>
        </w:rPr>
        <w:t>KROK ZA KROKEM – zpracovaný podle RVP ZŠS</w:t>
      </w:r>
    </w:p>
    <w:p w:rsidR="00CB1F7A" w:rsidRDefault="00CB1F7A" w:rsidP="006725AF">
      <w:pPr>
        <w:rPr>
          <w:sz w:val="40"/>
          <w:szCs w:val="40"/>
        </w:rPr>
      </w:pPr>
      <w:r>
        <w:rPr>
          <w:sz w:val="40"/>
          <w:szCs w:val="40"/>
        </w:rPr>
        <w:t>PŘEDKLADATEL A ZŘIZOVATEL:</w:t>
      </w:r>
    </w:p>
    <w:p w:rsidR="00CB1F7A" w:rsidRDefault="00CB1F7A" w:rsidP="006725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ŠKOLA:</w:t>
      </w:r>
      <w:r>
        <w:rPr>
          <w:sz w:val="28"/>
          <w:szCs w:val="28"/>
        </w:rPr>
        <w:t xml:space="preserve"> Základní škola, Lysá nad Labem, Komenského 1534</w:t>
      </w:r>
    </w:p>
    <w:p w:rsidR="00CB1F7A" w:rsidRDefault="00CB1F7A" w:rsidP="006725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ŘEDITEL ŠKOLY:</w:t>
      </w:r>
      <w:r>
        <w:rPr>
          <w:sz w:val="28"/>
          <w:szCs w:val="28"/>
        </w:rPr>
        <w:t xml:space="preserve"> Mgr. Petr Tomek, E-mail: </w:t>
      </w:r>
      <w:hyperlink r:id="rId5" w:history="1">
        <w:r w:rsidRPr="00204773">
          <w:rPr>
            <w:rStyle w:val="Hyperlink"/>
            <w:sz w:val="28"/>
            <w:szCs w:val="28"/>
          </w:rPr>
          <w:t>zvslysa@seznam.cz</w:t>
        </w:r>
      </w:hyperlink>
      <w:r>
        <w:rPr>
          <w:sz w:val="28"/>
          <w:szCs w:val="28"/>
        </w:rPr>
        <w:t>,</w:t>
      </w:r>
    </w:p>
    <w:p w:rsidR="00CB1F7A" w:rsidRDefault="00CB1F7A" w:rsidP="00223901">
      <w:pPr>
        <w:rPr>
          <w:sz w:val="28"/>
          <w:szCs w:val="28"/>
        </w:rPr>
      </w:pPr>
      <w:r>
        <w:rPr>
          <w:sz w:val="28"/>
          <w:szCs w:val="28"/>
        </w:rPr>
        <w:t>Tel./fax.:325551075, mobil:731 449 123</w:t>
      </w:r>
    </w:p>
    <w:p w:rsidR="00CB1F7A" w:rsidRDefault="00CB1F7A" w:rsidP="00223901">
      <w:pPr>
        <w:rPr>
          <w:sz w:val="28"/>
          <w:szCs w:val="28"/>
        </w:rPr>
      </w:pPr>
      <w:hyperlink r:id="rId6" w:history="1">
        <w:r w:rsidRPr="00D56CEF">
          <w:rPr>
            <w:rStyle w:val="Hyperlink"/>
            <w:sz w:val="28"/>
            <w:szCs w:val="28"/>
          </w:rPr>
          <w:t>www.specialniskolalysa.cz</w:t>
        </w:r>
      </w:hyperlink>
    </w:p>
    <w:p w:rsidR="00CB1F7A" w:rsidRDefault="00CB1F7A" w:rsidP="002239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ZŘIZOVATEL ŠKOLY:</w:t>
      </w:r>
      <w:r>
        <w:rPr>
          <w:sz w:val="28"/>
          <w:szCs w:val="28"/>
        </w:rPr>
        <w:t xml:space="preserve"> Středočeský kraj, Zborovská 11, 15021 Praha 5 – Smíchov, tel.: 257 280 111</w:t>
      </w:r>
    </w:p>
    <w:p w:rsidR="00CB1F7A" w:rsidRDefault="00CB1F7A" w:rsidP="002239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IČO:</w:t>
      </w:r>
      <w:r>
        <w:rPr>
          <w:sz w:val="28"/>
          <w:szCs w:val="28"/>
        </w:rPr>
        <w:t xml:space="preserve"> 70837384</w:t>
      </w:r>
    </w:p>
    <w:p w:rsidR="00CB1F7A" w:rsidRDefault="00CB1F7A" w:rsidP="002239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IZO:</w:t>
      </w:r>
      <w:r>
        <w:rPr>
          <w:sz w:val="28"/>
          <w:szCs w:val="28"/>
        </w:rPr>
        <w:t xml:space="preserve"> 600021947</w:t>
      </w:r>
    </w:p>
    <w:p w:rsidR="00CB1F7A" w:rsidRDefault="00CB1F7A" w:rsidP="002239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KOORDINÁTOR ŠVP:</w:t>
      </w:r>
      <w:r>
        <w:rPr>
          <w:sz w:val="28"/>
          <w:szCs w:val="28"/>
        </w:rPr>
        <w:t xml:space="preserve"> Mgr. Irena Dlabolova, E-mail:irena.dlabolova@seznam.cz, tel.: 739 071 338</w:t>
      </w:r>
    </w:p>
    <w:p w:rsidR="00CB1F7A" w:rsidRDefault="00CB1F7A" w:rsidP="00223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PROJEDNÁNO RADOU ŠKOLY: 27.srpna 2010</w:t>
      </w:r>
    </w:p>
    <w:p w:rsidR="00CB1F7A" w:rsidRDefault="00CB1F7A" w:rsidP="00223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SCHVÁLENO: 30.srpna 2010</w:t>
      </w:r>
    </w:p>
    <w:p w:rsidR="00CB1F7A" w:rsidRDefault="00CB1F7A" w:rsidP="00223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PLATNOST OD: 1.září 2010</w:t>
      </w:r>
    </w:p>
    <w:p w:rsidR="00CB1F7A" w:rsidRDefault="00CB1F7A" w:rsidP="00223901">
      <w:pPr>
        <w:rPr>
          <w:b/>
          <w:bCs/>
          <w:sz w:val="28"/>
          <w:szCs w:val="28"/>
        </w:rPr>
      </w:pPr>
    </w:p>
    <w:p w:rsidR="00CB1F7A" w:rsidRDefault="00CB1F7A" w:rsidP="00223901">
      <w:pPr>
        <w:rPr>
          <w:b/>
          <w:bCs/>
          <w:sz w:val="28"/>
          <w:szCs w:val="28"/>
        </w:rPr>
      </w:pPr>
    </w:p>
    <w:p w:rsidR="00CB1F7A" w:rsidRDefault="00CB1F7A" w:rsidP="00223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</w:t>
      </w:r>
    </w:p>
    <w:p w:rsidR="00CB1F7A" w:rsidRPr="00223901" w:rsidRDefault="00CB1F7A" w:rsidP="00223901">
      <w:pPr>
        <w:rPr>
          <w:sz w:val="28"/>
          <w:szCs w:val="28"/>
        </w:rPr>
      </w:pPr>
      <w:r>
        <w:rPr>
          <w:sz w:val="28"/>
          <w:szCs w:val="28"/>
        </w:rPr>
        <w:t xml:space="preserve">Mgr. Petr Tomek, ředitel školy                           </w:t>
      </w:r>
    </w:p>
    <w:sectPr w:rsidR="00CB1F7A" w:rsidRPr="00223901" w:rsidSect="0094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BDB"/>
    <w:multiLevelType w:val="hybridMultilevel"/>
    <w:tmpl w:val="A9BAC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7096"/>
    <w:multiLevelType w:val="hybridMultilevel"/>
    <w:tmpl w:val="3D46FE36"/>
    <w:lvl w:ilvl="0" w:tplc="97982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5AF"/>
    <w:rsid w:val="0003671B"/>
    <w:rsid w:val="00204773"/>
    <w:rsid w:val="00223901"/>
    <w:rsid w:val="00437FB2"/>
    <w:rsid w:val="00457F55"/>
    <w:rsid w:val="006725AF"/>
    <w:rsid w:val="00756FE7"/>
    <w:rsid w:val="008716FE"/>
    <w:rsid w:val="00945E8C"/>
    <w:rsid w:val="00A81A11"/>
    <w:rsid w:val="00AC376E"/>
    <w:rsid w:val="00B31B8C"/>
    <w:rsid w:val="00BA3705"/>
    <w:rsid w:val="00BE5ACC"/>
    <w:rsid w:val="00C267CF"/>
    <w:rsid w:val="00CB1F7A"/>
    <w:rsid w:val="00D56CEF"/>
    <w:rsid w:val="00F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5AF"/>
    <w:pPr>
      <w:ind w:left="720"/>
    </w:pPr>
  </w:style>
  <w:style w:type="character" w:styleId="Hyperlink">
    <w:name w:val="Hyperlink"/>
    <w:basedOn w:val="DefaultParagraphFont"/>
    <w:uiPriority w:val="99"/>
    <w:rsid w:val="00672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niskolalysa.cz" TargetMode="External"/><Relationship Id="rId5" Type="http://schemas.openxmlformats.org/officeDocument/2006/relationships/hyperlink" Target="mailto:zvslys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115</Words>
  <Characters>685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OEM</dc:creator>
  <cp:keywords/>
  <dc:description/>
  <cp:lastModifiedBy>admin</cp:lastModifiedBy>
  <cp:revision>4</cp:revision>
  <dcterms:created xsi:type="dcterms:W3CDTF">2010-09-08T06:36:00Z</dcterms:created>
  <dcterms:modified xsi:type="dcterms:W3CDTF">2010-09-09T12:36:00Z</dcterms:modified>
</cp:coreProperties>
</file>